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DEB89" w14:textId="3D747452" w:rsidR="008F5148" w:rsidRPr="004D428B" w:rsidRDefault="008F5148" w:rsidP="008F5148">
      <w:pPr>
        <w:pStyle w:val="Geenafstand"/>
        <w:jc w:val="center"/>
        <w:rPr>
          <w:rFonts w:ascii="Univers" w:hAnsi="Univers"/>
          <w:b/>
          <w:sz w:val="28"/>
        </w:rPr>
      </w:pPr>
      <w:r w:rsidRPr="004D428B">
        <w:rPr>
          <w:rFonts w:ascii="Univers" w:hAnsi="Univers"/>
          <w:b/>
          <w:sz w:val="28"/>
        </w:rPr>
        <w:t>Toestemming gebruik gegevens</w:t>
      </w:r>
    </w:p>
    <w:p w14:paraId="0F21BB11" w14:textId="77777777" w:rsidR="008F5148" w:rsidRPr="004D428B" w:rsidRDefault="008F5148" w:rsidP="008F5148">
      <w:pPr>
        <w:pStyle w:val="Geenafstand"/>
        <w:jc w:val="center"/>
        <w:rPr>
          <w:rFonts w:ascii="Univers" w:hAnsi="Univers"/>
          <w:b/>
          <w:sz w:val="28"/>
        </w:rPr>
      </w:pPr>
    </w:p>
    <w:p w14:paraId="24B8A244" w14:textId="379F4F7F" w:rsidR="00A70305" w:rsidRDefault="008F5148" w:rsidP="00DC2B89">
      <w:pPr>
        <w:spacing w:line="360" w:lineRule="auto"/>
        <w:contextualSpacing/>
        <w:rPr>
          <w:rFonts w:ascii="Univers" w:hAnsi="Univers"/>
        </w:rPr>
      </w:pPr>
      <w:r w:rsidRPr="004D428B">
        <w:rPr>
          <w:rFonts w:ascii="Univers" w:hAnsi="Univers"/>
        </w:rPr>
        <w:t>Met dit formulier geef ik (ondergetekende) ……….…………………………….…..    aan de heer/mevrouw ………………….………..…....…….… (</w:t>
      </w:r>
      <w:r>
        <w:rPr>
          <w:rFonts w:ascii="Univers" w:hAnsi="Univers"/>
        </w:rPr>
        <w:t xml:space="preserve">hierna te noemen </w:t>
      </w:r>
      <w:r w:rsidRPr="004D428B">
        <w:rPr>
          <w:rFonts w:ascii="Univers" w:hAnsi="Univers"/>
        </w:rPr>
        <w:t xml:space="preserve">Kandidaat) verbonden aan </w:t>
      </w:r>
      <w:r w:rsidR="00515FE1">
        <w:rPr>
          <w:rFonts w:ascii="Univers" w:hAnsi="Univers"/>
        </w:rPr>
        <w:t>……………………………………..</w:t>
      </w:r>
      <w:r w:rsidRPr="004D428B">
        <w:rPr>
          <w:rFonts w:ascii="Univers" w:hAnsi="Univers"/>
        </w:rPr>
        <w:t xml:space="preserve">………………………………………. te </w:t>
      </w:r>
      <w:r w:rsidRPr="00255044">
        <w:rPr>
          <w:rFonts w:ascii="Univers" w:hAnsi="Univers"/>
        </w:rPr>
        <w:t>…………………………..………..……. toestemming om gegevens van en/of over mij te verwerken.</w:t>
      </w:r>
    </w:p>
    <w:p w14:paraId="784D9998" w14:textId="77777777" w:rsidR="00AB623C" w:rsidRDefault="00AB623C">
      <w:pPr>
        <w:spacing w:after="0" w:line="360" w:lineRule="auto"/>
        <w:contextualSpacing/>
        <w:rPr>
          <w:rFonts w:ascii="Univers" w:hAnsi="Univers"/>
        </w:rPr>
      </w:pPr>
      <w:r w:rsidRPr="00255044">
        <w:rPr>
          <w:rFonts w:ascii="Univers" w:hAnsi="Univers"/>
        </w:rPr>
        <w:t>Het doel waarvoor deze gegevens worden gebruikt is het toetsen van de vakbekwaamheid van Kandidaat aan de hand</w:t>
      </w:r>
      <w:r w:rsidRPr="004D428B">
        <w:rPr>
          <w:rFonts w:ascii="Univers" w:hAnsi="Univers"/>
        </w:rPr>
        <w:t xml:space="preserve"> van </w:t>
      </w:r>
      <w:r>
        <w:rPr>
          <w:rFonts w:ascii="Univers" w:hAnsi="Univers"/>
        </w:rPr>
        <w:t xml:space="preserve">daadwerkelijke gegevens uit de dagelijkse beroepspraktijk. </w:t>
      </w:r>
    </w:p>
    <w:p w14:paraId="2A57E620" w14:textId="77777777" w:rsidR="00AB623C" w:rsidRPr="009F7DD0" w:rsidRDefault="00AB623C" w:rsidP="005B1604">
      <w:pPr>
        <w:spacing w:after="0" w:line="360" w:lineRule="auto"/>
        <w:rPr>
          <w:rFonts w:ascii="Univers" w:hAnsi="Univers"/>
          <w:sz w:val="18"/>
          <w:szCs w:val="18"/>
        </w:rPr>
      </w:pPr>
    </w:p>
    <w:p w14:paraId="1562C8FA" w14:textId="540A4DCF" w:rsidR="005A6BA8" w:rsidRPr="009F7DD0" w:rsidRDefault="005A6BA8" w:rsidP="007D63B8">
      <w:pPr>
        <w:spacing w:after="0" w:line="360" w:lineRule="auto"/>
        <w:rPr>
          <w:rFonts w:ascii="Univers" w:hAnsi="Univers"/>
          <w:i/>
          <w:iCs/>
          <w:sz w:val="18"/>
          <w:szCs w:val="18"/>
        </w:rPr>
      </w:pPr>
      <w:r w:rsidRPr="009F7DD0">
        <w:rPr>
          <w:rFonts w:ascii="Univers" w:hAnsi="Univers"/>
          <w:i/>
          <w:iCs/>
          <w:sz w:val="18"/>
          <w:szCs w:val="18"/>
        </w:rPr>
        <w:t>Selecteer op welk examen dit van toepassing is:</w:t>
      </w:r>
    </w:p>
    <w:p w14:paraId="7F1F79E1" w14:textId="4425AFA2" w:rsidR="00025CC5" w:rsidRPr="007D63B8" w:rsidRDefault="007B43EB" w:rsidP="007D63B8">
      <w:pPr>
        <w:spacing w:after="0" w:line="240" w:lineRule="auto"/>
        <w:ind w:left="703" w:hanging="703"/>
        <w:rPr>
          <w:rFonts w:ascii="Univers" w:hAnsi="Univers"/>
          <w:sz w:val="20"/>
          <w:szCs w:val="20"/>
        </w:rPr>
      </w:pPr>
      <w:sdt>
        <w:sdtPr>
          <w:rPr>
            <w:rFonts w:ascii="Univers" w:hAnsi="Univers"/>
            <w:sz w:val="20"/>
            <w:szCs w:val="20"/>
          </w:rPr>
          <w:id w:val="-122623023"/>
          <w14:checkbox>
            <w14:checked w14:val="0"/>
            <w14:checkedState w14:val="2612" w14:font="MS Gothic"/>
            <w14:uncheckedState w14:val="2610" w14:font="MS Gothic"/>
          </w14:checkbox>
        </w:sdtPr>
        <w:sdtEndPr/>
        <w:sdtContent>
          <w:r w:rsidR="0058609C" w:rsidRPr="007D63B8">
            <w:rPr>
              <w:rFonts w:ascii="MS Gothic" w:eastAsia="MS Gothic" w:hAnsi="MS Gothic"/>
              <w:sz w:val="20"/>
              <w:szCs w:val="20"/>
            </w:rPr>
            <w:t>☐</w:t>
          </w:r>
        </w:sdtContent>
      </w:sdt>
      <w:r w:rsidR="0058609C" w:rsidRPr="007D63B8">
        <w:rPr>
          <w:rFonts w:ascii="Univers" w:hAnsi="Univers"/>
          <w:sz w:val="20"/>
          <w:szCs w:val="20"/>
        </w:rPr>
        <w:tab/>
      </w:r>
      <w:r w:rsidR="0058609C" w:rsidRPr="007D63B8">
        <w:rPr>
          <w:rFonts w:ascii="Univers" w:hAnsi="Univers"/>
          <w:b/>
          <w:bCs/>
          <w:sz w:val="20"/>
          <w:szCs w:val="20"/>
        </w:rPr>
        <w:t>Praktijktoets Assistent Makelaar Wonen</w:t>
      </w:r>
      <w:r w:rsidR="0058609C" w:rsidRPr="007D63B8">
        <w:rPr>
          <w:rFonts w:ascii="Univers" w:hAnsi="Univers"/>
          <w:sz w:val="20"/>
          <w:szCs w:val="20"/>
        </w:rPr>
        <w:t>: Het gaat daarbij om gegevens omtrent (de</w:t>
      </w:r>
      <w:r w:rsidR="002D4509">
        <w:rPr>
          <w:rFonts w:ascii="Univers" w:hAnsi="Univers"/>
          <w:sz w:val="20"/>
          <w:szCs w:val="20"/>
        </w:rPr>
        <w:t xml:space="preserve"> </w:t>
      </w:r>
      <w:r w:rsidR="0058609C" w:rsidRPr="007D63B8">
        <w:rPr>
          <w:rFonts w:ascii="Univers" w:hAnsi="Univers"/>
          <w:sz w:val="20"/>
          <w:szCs w:val="20"/>
        </w:rPr>
        <w:t>koop van) mijn woning. Deze gegevens worden gebruikt voor het schriftelijke gedeelte van de Praktijktoets Assistent Makelaar Wonen van SVMNIVO te Nieuwegein.</w:t>
      </w:r>
      <w:r w:rsidR="008F5148" w:rsidRPr="007D63B8">
        <w:rPr>
          <w:rFonts w:ascii="Univers" w:hAnsi="Univers"/>
          <w:sz w:val="20"/>
          <w:szCs w:val="20"/>
        </w:rPr>
        <w:t xml:space="preserve"> </w:t>
      </w:r>
    </w:p>
    <w:p w14:paraId="06F7364A" w14:textId="4CB2CCE2" w:rsidR="00B2270D" w:rsidRPr="007D63B8" w:rsidRDefault="007B43EB" w:rsidP="007D63B8">
      <w:pPr>
        <w:spacing w:after="0" w:line="240" w:lineRule="auto"/>
        <w:ind w:left="703" w:hanging="703"/>
        <w:rPr>
          <w:rFonts w:ascii="Univers" w:hAnsi="Univers"/>
          <w:sz w:val="20"/>
          <w:szCs w:val="20"/>
        </w:rPr>
      </w:pPr>
      <w:sdt>
        <w:sdtPr>
          <w:rPr>
            <w:rFonts w:ascii="Univers" w:hAnsi="Univers"/>
            <w:sz w:val="20"/>
            <w:szCs w:val="20"/>
          </w:rPr>
          <w:id w:val="891466293"/>
          <w14:checkbox>
            <w14:checked w14:val="0"/>
            <w14:checkedState w14:val="2612" w14:font="MS Gothic"/>
            <w14:uncheckedState w14:val="2610" w14:font="MS Gothic"/>
          </w14:checkbox>
        </w:sdtPr>
        <w:sdtEndPr/>
        <w:sdtContent>
          <w:r w:rsidR="00CE6058" w:rsidRPr="007D63B8">
            <w:rPr>
              <w:rFonts w:ascii="MS Gothic" w:eastAsia="MS Gothic" w:hAnsi="MS Gothic"/>
              <w:sz w:val="20"/>
              <w:szCs w:val="20"/>
            </w:rPr>
            <w:t>☐</w:t>
          </w:r>
        </w:sdtContent>
      </w:sdt>
      <w:r w:rsidR="00CE6058" w:rsidRPr="007D63B8">
        <w:rPr>
          <w:rFonts w:ascii="Univers" w:hAnsi="Univers"/>
          <w:sz w:val="20"/>
          <w:szCs w:val="20"/>
        </w:rPr>
        <w:t xml:space="preserve"> </w:t>
      </w:r>
      <w:r w:rsidR="00DC2B89" w:rsidRPr="007D63B8">
        <w:rPr>
          <w:rFonts w:ascii="Univers" w:hAnsi="Univers"/>
          <w:sz w:val="20"/>
          <w:szCs w:val="20"/>
        </w:rPr>
        <w:tab/>
      </w:r>
      <w:r w:rsidR="00CE6058" w:rsidRPr="007D63B8">
        <w:rPr>
          <w:rFonts w:ascii="Univers" w:hAnsi="Univers"/>
          <w:b/>
          <w:bCs/>
          <w:sz w:val="20"/>
          <w:szCs w:val="20"/>
        </w:rPr>
        <w:t>Vakbekwaamheidsexamen</w:t>
      </w:r>
      <w:r w:rsidR="00CE6058" w:rsidRPr="007D63B8">
        <w:rPr>
          <w:rFonts w:ascii="Univers" w:hAnsi="Univers"/>
          <w:sz w:val="20"/>
          <w:szCs w:val="20"/>
        </w:rPr>
        <w:t xml:space="preserve">: </w:t>
      </w:r>
      <w:r w:rsidR="008F5148" w:rsidRPr="007D63B8">
        <w:rPr>
          <w:rFonts w:ascii="Univers" w:hAnsi="Univers"/>
          <w:sz w:val="20"/>
          <w:szCs w:val="20"/>
        </w:rPr>
        <w:t xml:space="preserve">Het gaat daarbij om </w:t>
      </w:r>
      <w:r w:rsidR="00255044" w:rsidRPr="007D63B8">
        <w:rPr>
          <w:rFonts w:ascii="Univers" w:hAnsi="Univers"/>
          <w:sz w:val="20"/>
          <w:szCs w:val="20"/>
        </w:rPr>
        <w:t>persoons</w:t>
      </w:r>
      <w:r w:rsidR="00C2077D" w:rsidRPr="007D63B8">
        <w:rPr>
          <w:rFonts w:ascii="Univers" w:hAnsi="Univers"/>
          <w:sz w:val="20"/>
          <w:szCs w:val="20"/>
        </w:rPr>
        <w:t xml:space="preserve">gegevens omtrent de woning die </w:t>
      </w:r>
      <w:r w:rsidR="00255044" w:rsidRPr="007D63B8">
        <w:rPr>
          <w:rFonts w:ascii="Univers" w:hAnsi="Univers"/>
          <w:sz w:val="20"/>
          <w:szCs w:val="20"/>
        </w:rPr>
        <w:t>wordt</w:t>
      </w:r>
      <w:r w:rsidR="00C2077D" w:rsidRPr="007D63B8">
        <w:rPr>
          <w:rFonts w:ascii="Univers" w:hAnsi="Univers"/>
          <w:sz w:val="20"/>
          <w:szCs w:val="20"/>
        </w:rPr>
        <w:t xml:space="preserve"> gebruik</w:t>
      </w:r>
      <w:r w:rsidR="00255044" w:rsidRPr="007D63B8">
        <w:rPr>
          <w:rFonts w:ascii="Univers" w:hAnsi="Univers"/>
          <w:sz w:val="20"/>
          <w:szCs w:val="20"/>
        </w:rPr>
        <w:t>t</w:t>
      </w:r>
      <w:r w:rsidR="00C2077D" w:rsidRPr="007D63B8">
        <w:rPr>
          <w:rFonts w:ascii="Univers" w:hAnsi="Univers"/>
          <w:sz w:val="20"/>
          <w:szCs w:val="20"/>
        </w:rPr>
        <w:t xml:space="preserve"> voor </w:t>
      </w:r>
      <w:r w:rsidR="008F5148" w:rsidRPr="007D63B8">
        <w:rPr>
          <w:rFonts w:ascii="Univers" w:hAnsi="Univers"/>
          <w:sz w:val="20"/>
          <w:szCs w:val="20"/>
        </w:rPr>
        <w:t xml:space="preserve">het </w:t>
      </w:r>
      <w:r w:rsidR="0014117C" w:rsidRPr="007D63B8">
        <w:rPr>
          <w:rFonts w:ascii="Univers" w:hAnsi="Univers"/>
          <w:sz w:val="20"/>
          <w:szCs w:val="20"/>
        </w:rPr>
        <w:t>schriftelijke gedeelte van</w:t>
      </w:r>
      <w:r w:rsidR="008F5148" w:rsidRPr="007D63B8">
        <w:rPr>
          <w:rFonts w:ascii="Univers" w:hAnsi="Univers"/>
          <w:sz w:val="20"/>
          <w:szCs w:val="20"/>
        </w:rPr>
        <w:t xml:space="preserve"> </w:t>
      </w:r>
      <w:r w:rsidR="006144EA" w:rsidRPr="007D63B8">
        <w:rPr>
          <w:rFonts w:ascii="Univers" w:hAnsi="Univers"/>
          <w:sz w:val="20"/>
          <w:szCs w:val="20"/>
        </w:rPr>
        <w:t>het Vakbekwaamheidsexamen va</w:t>
      </w:r>
      <w:r w:rsidR="008F5148" w:rsidRPr="007D63B8">
        <w:rPr>
          <w:rFonts w:ascii="Univers" w:hAnsi="Univers"/>
          <w:sz w:val="20"/>
          <w:szCs w:val="20"/>
        </w:rPr>
        <w:t xml:space="preserve">n SVMNIVO te Nieuwegein. </w:t>
      </w:r>
    </w:p>
    <w:p w14:paraId="026AC915" w14:textId="4CEAA323" w:rsidR="00FA0267" w:rsidRPr="007D63B8" w:rsidRDefault="007B43EB" w:rsidP="007D63B8">
      <w:pPr>
        <w:spacing w:after="0" w:line="240" w:lineRule="auto"/>
        <w:ind w:left="703" w:hanging="703"/>
        <w:rPr>
          <w:rFonts w:ascii="Univers" w:hAnsi="Univers"/>
          <w:sz w:val="20"/>
          <w:szCs w:val="20"/>
        </w:rPr>
      </w:pPr>
      <w:sdt>
        <w:sdtPr>
          <w:rPr>
            <w:rFonts w:ascii="Univers" w:hAnsi="Univers"/>
            <w:sz w:val="20"/>
            <w:szCs w:val="20"/>
          </w:rPr>
          <w:id w:val="1798261211"/>
          <w14:checkbox>
            <w14:checked w14:val="0"/>
            <w14:checkedState w14:val="2612" w14:font="MS Gothic"/>
            <w14:uncheckedState w14:val="2610" w14:font="MS Gothic"/>
          </w14:checkbox>
        </w:sdtPr>
        <w:sdtEndPr/>
        <w:sdtContent>
          <w:r w:rsidR="00FA0267" w:rsidRPr="007D63B8">
            <w:rPr>
              <w:rFonts w:ascii="MS Gothic" w:eastAsia="MS Gothic" w:hAnsi="MS Gothic"/>
              <w:sz w:val="20"/>
              <w:szCs w:val="20"/>
            </w:rPr>
            <w:t>☐</w:t>
          </w:r>
        </w:sdtContent>
      </w:sdt>
      <w:r w:rsidR="00FA0267" w:rsidRPr="007D63B8">
        <w:rPr>
          <w:rFonts w:ascii="Univers" w:hAnsi="Univers"/>
          <w:sz w:val="20"/>
          <w:szCs w:val="20"/>
        </w:rPr>
        <w:tab/>
      </w:r>
      <w:r w:rsidR="00FA0267" w:rsidRPr="007D63B8">
        <w:rPr>
          <w:rFonts w:ascii="Univers" w:hAnsi="Univers"/>
          <w:b/>
          <w:bCs/>
          <w:sz w:val="20"/>
          <w:szCs w:val="20"/>
        </w:rPr>
        <w:t>Praktijktoets Register Makelaar</w:t>
      </w:r>
      <w:r w:rsidR="00FA0267" w:rsidRPr="007D63B8">
        <w:rPr>
          <w:rFonts w:ascii="Univers" w:hAnsi="Univers"/>
          <w:sz w:val="20"/>
          <w:szCs w:val="20"/>
        </w:rPr>
        <w:t>: Het gaat daarbij om gegevens uit mijn klantdossier, die gebruikt worden voor het Kwalificerend Portfolio als onderdeel van de Praktijktoets Register Makelaar Wonen/BV/LV van SVMNIVO te Nieuwegein.</w:t>
      </w:r>
    </w:p>
    <w:p w14:paraId="19388B7D" w14:textId="77777777" w:rsidR="00DC2B89" w:rsidRDefault="007B43EB" w:rsidP="007D63B8">
      <w:pPr>
        <w:spacing w:after="0" w:line="240" w:lineRule="auto"/>
        <w:ind w:left="703" w:hanging="703"/>
        <w:rPr>
          <w:rFonts w:ascii="Univers" w:hAnsi="Univers"/>
          <w:sz w:val="20"/>
          <w:szCs w:val="20"/>
        </w:rPr>
      </w:pPr>
      <w:sdt>
        <w:sdtPr>
          <w:rPr>
            <w:rFonts w:ascii="Univers" w:hAnsi="Univers"/>
            <w:sz w:val="20"/>
            <w:szCs w:val="20"/>
          </w:rPr>
          <w:id w:val="-1358575753"/>
          <w14:checkbox>
            <w14:checked w14:val="0"/>
            <w14:checkedState w14:val="2612" w14:font="MS Gothic"/>
            <w14:uncheckedState w14:val="2610" w14:font="MS Gothic"/>
          </w14:checkbox>
        </w:sdtPr>
        <w:sdtEndPr/>
        <w:sdtContent>
          <w:r w:rsidR="0083757E">
            <w:rPr>
              <w:rFonts w:ascii="MS Gothic" w:eastAsia="MS Gothic" w:hAnsi="MS Gothic" w:hint="eastAsia"/>
              <w:sz w:val="20"/>
              <w:szCs w:val="20"/>
            </w:rPr>
            <w:t>☐</w:t>
          </w:r>
        </w:sdtContent>
      </w:sdt>
      <w:r w:rsidR="00904804" w:rsidRPr="007D63B8">
        <w:rPr>
          <w:rFonts w:ascii="Univers" w:hAnsi="Univers"/>
          <w:sz w:val="20"/>
          <w:szCs w:val="20"/>
        </w:rPr>
        <w:tab/>
      </w:r>
      <w:r w:rsidR="00457080" w:rsidRPr="007D63B8">
        <w:rPr>
          <w:rFonts w:ascii="Univers" w:hAnsi="Univers"/>
          <w:b/>
          <w:bCs/>
          <w:sz w:val="20"/>
          <w:szCs w:val="20"/>
        </w:rPr>
        <w:t>Recognised European Valuer</w:t>
      </w:r>
      <w:r w:rsidR="00457080" w:rsidRPr="007D63B8">
        <w:rPr>
          <w:rFonts w:ascii="Univers" w:hAnsi="Univers"/>
          <w:sz w:val="20"/>
          <w:szCs w:val="20"/>
        </w:rPr>
        <w:t xml:space="preserve">: </w:t>
      </w:r>
      <w:r w:rsidR="00904804" w:rsidRPr="007D63B8">
        <w:rPr>
          <w:rFonts w:ascii="Univers" w:hAnsi="Univers"/>
          <w:sz w:val="20"/>
          <w:szCs w:val="20"/>
        </w:rPr>
        <w:t>Het gaat daarbij om gegevens uit mijn taxatiedossier, die gebruikt worden voor de beoordeling van het taxatiedossier als onderdeel van het assessment Recognised European Valuer van SVMNIVO te Nieuwegein.</w:t>
      </w:r>
    </w:p>
    <w:p w14:paraId="5447AB46" w14:textId="2A8A1412" w:rsidR="0083757E" w:rsidRDefault="007B43EB" w:rsidP="0083757E">
      <w:pPr>
        <w:spacing w:after="0" w:line="240" w:lineRule="auto"/>
        <w:ind w:left="703" w:hanging="703"/>
        <w:rPr>
          <w:rFonts w:ascii="Univers" w:hAnsi="Univers"/>
          <w:sz w:val="20"/>
          <w:szCs w:val="20"/>
        </w:rPr>
      </w:pPr>
      <w:sdt>
        <w:sdtPr>
          <w:rPr>
            <w:rFonts w:ascii="Univers" w:hAnsi="Univers"/>
            <w:sz w:val="20"/>
            <w:szCs w:val="20"/>
          </w:rPr>
          <w:id w:val="2052340903"/>
          <w14:checkbox>
            <w14:checked w14:val="0"/>
            <w14:checkedState w14:val="2612" w14:font="MS Gothic"/>
            <w14:uncheckedState w14:val="2610" w14:font="MS Gothic"/>
          </w14:checkbox>
        </w:sdtPr>
        <w:sdtEndPr/>
        <w:sdtContent>
          <w:r w:rsidR="0083757E" w:rsidRPr="007D63B8">
            <w:rPr>
              <w:rFonts w:ascii="MS Gothic" w:eastAsia="MS Gothic" w:hAnsi="MS Gothic"/>
              <w:sz w:val="20"/>
              <w:szCs w:val="20"/>
            </w:rPr>
            <w:t>☐</w:t>
          </w:r>
        </w:sdtContent>
      </w:sdt>
      <w:r w:rsidR="0083757E" w:rsidRPr="007D63B8">
        <w:rPr>
          <w:rFonts w:ascii="Univers" w:hAnsi="Univers"/>
          <w:sz w:val="20"/>
          <w:szCs w:val="20"/>
        </w:rPr>
        <w:tab/>
      </w:r>
      <w:r w:rsidR="0083757E">
        <w:rPr>
          <w:rFonts w:ascii="Univers" w:hAnsi="Univers"/>
          <w:b/>
          <w:bCs/>
          <w:sz w:val="20"/>
          <w:szCs w:val="20"/>
        </w:rPr>
        <w:t>Groot Zakelijk Vastgoed</w:t>
      </w:r>
      <w:r w:rsidR="0083757E" w:rsidRPr="007D63B8">
        <w:rPr>
          <w:rFonts w:ascii="Univers" w:hAnsi="Univers"/>
          <w:sz w:val="20"/>
          <w:szCs w:val="20"/>
        </w:rPr>
        <w:t xml:space="preserve">: Het gaat daarbij om gegevens uit mijn taxatiedossier, die gebruikt worden voor de beoordeling van het taxatiedossier als onderdeel van het assessment </w:t>
      </w:r>
      <w:r w:rsidR="0083757E">
        <w:rPr>
          <w:rFonts w:ascii="Univers" w:hAnsi="Univers"/>
          <w:sz w:val="20"/>
          <w:szCs w:val="20"/>
        </w:rPr>
        <w:t>Groot Zakelijk Vastgoed</w:t>
      </w:r>
      <w:r w:rsidR="0083757E" w:rsidRPr="007D63B8">
        <w:rPr>
          <w:rFonts w:ascii="Univers" w:hAnsi="Univers"/>
          <w:sz w:val="20"/>
          <w:szCs w:val="20"/>
        </w:rPr>
        <w:t xml:space="preserve"> van SVMNIVO te Nieuwegein.</w:t>
      </w:r>
    </w:p>
    <w:p w14:paraId="09A6D5E4" w14:textId="5C828A7F" w:rsidR="00904804" w:rsidRDefault="007B43EB" w:rsidP="007D63B8">
      <w:pPr>
        <w:spacing w:after="0" w:line="240" w:lineRule="auto"/>
        <w:ind w:left="703" w:hanging="703"/>
        <w:rPr>
          <w:rFonts w:ascii="Univers" w:hAnsi="Univers"/>
          <w:sz w:val="20"/>
          <w:szCs w:val="20"/>
        </w:rPr>
      </w:pPr>
      <w:sdt>
        <w:sdtPr>
          <w:rPr>
            <w:rFonts w:ascii="Univers" w:hAnsi="Univers"/>
            <w:sz w:val="20"/>
            <w:szCs w:val="20"/>
          </w:rPr>
          <w:id w:val="-1147585478"/>
          <w14:checkbox>
            <w14:checked w14:val="0"/>
            <w14:checkedState w14:val="2612" w14:font="MS Gothic"/>
            <w14:uncheckedState w14:val="2610" w14:font="MS Gothic"/>
          </w14:checkbox>
        </w:sdtPr>
        <w:sdtEndPr/>
        <w:sdtContent>
          <w:r w:rsidR="005934C8" w:rsidRPr="007D63B8">
            <w:rPr>
              <w:rFonts w:ascii="MS Gothic" w:eastAsia="MS Gothic" w:hAnsi="MS Gothic"/>
              <w:sz w:val="20"/>
              <w:szCs w:val="20"/>
            </w:rPr>
            <w:t>☐</w:t>
          </w:r>
        </w:sdtContent>
      </w:sdt>
      <w:r w:rsidR="005934C8" w:rsidRPr="007D63B8">
        <w:rPr>
          <w:rFonts w:ascii="Univers" w:hAnsi="Univers"/>
          <w:sz w:val="20"/>
          <w:szCs w:val="20"/>
        </w:rPr>
        <w:tab/>
      </w:r>
      <w:r w:rsidR="00FA0267" w:rsidRPr="007D63B8">
        <w:rPr>
          <w:rFonts w:ascii="Univers" w:hAnsi="Univers"/>
          <w:b/>
          <w:bCs/>
          <w:sz w:val="20"/>
          <w:szCs w:val="20"/>
        </w:rPr>
        <w:t>NVM Nieuwbouwspecialist</w:t>
      </w:r>
      <w:r w:rsidR="00FA0267" w:rsidRPr="007D63B8">
        <w:rPr>
          <w:rFonts w:ascii="Univers" w:hAnsi="Univers"/>
          <w:sz w:val="20"/>
          <w:szCs w:val="20"/>
        </w:rPr>
        <w:t>: Het gaat hierbij om gegevens uit mijn adviesrapport</w:t>
      </w:r>
      <w:r w:rsidR="005E1F4A" w:rsidRPr="007D63B8">
        <w:rPr>
          <w:rFonts w:ascii="Univers" w:hAnsi="Univers"/>
          <w:sz w:val="20"/>
          <w:szCs w:val="20"/>
        </w:rPr>
        <w:t xml:space="preserve">/nieuwbouwproject, die gebruikt worden voor de beoordeling van het rapport/project als onderdeel van het assessment NVM Nieuwbouwspecialist van SVMNIVO te Nieuwegein. </w:t>
      </w:r>
    </w:p>
    <w:p w14:paraId="39A109C9" w14:textId="77777777" w:rsidR="00C30206" w:rsidRPr="007D63B8" w:rsidRDefault="00C30206" w:rsidP="007D63B8">
      <w:pPr>
        <w:spacing w:after="0" w:line="240" w:lineRule="auto"/>
        <w:ind w:left="703" w:hanging="703"/>
        <w:rPr>
          <w:rFonts w:ascii="Univers" w:hAnsi="Univers"/>
          <w:sz w:val="20"/>
          <w:szCs w:val="20"/>
        </w:rPr>
      </w:pPr>
    </w:p>
    <w:p w14:paraId="1CD4AFA5" w14:textId="77777777" w:rsidR="008F5148" w:rsidRPr="004D428B" w:rsidRDefault="008F5148" w:rsidP="009F7DD0">
      <w:pPr>
        <w:spacing w:after="0" w:line="240" w:lineRule="auto"/>
        <w:contextualSpacing/>
        <w:rPr>
          <w:rFonts w:ascii="Univers" w:hAnsi="Univers"/>
        </w:rPr>
      </w:pPr>
      <w:r w:rsidRPr="004D428B">
        <w:rPr>
          <w:rFonts w:ascii="Univers" w:hAnsi="Univers"/>
        </w:rPr>
        <w:t>De voorwaarden die ik hierbij stel, zijn:</w:t>
      </w:r>
    </w:p>
    <w:p w14:paraId="6D0824EA" w14:textId="77777777" w:rsidR="0083757E" w:rsidRDefault="008F5148" w:rsidP="009F7DD0">
      <w:pPr>
        <w:pStyle w:val="Lijstalinea"/>
        <w:numPr>
          <w:ilvl w:val="0"/>
          <w:numId w:val="1"/>
        </w:numPr>
        <w:spacing w:after="0" w:line="240" w:lineRule="auto"/>
        <w:rPr>
          <w:rFonts w:ascii="Univers" w:hAnsi="Univers"/>
        </w:rPr>
      </w:pPr>
      <w:r w:rsidRPr="004D428B">
        <w:rPr>
          <w:rFonts w:ascii="Univers" w:hAnsi="Univers"/>
        </w:rPr>
        <w:t>Mijn toestemming geldt alleen voor het hierboven beschreven doel.</w:t>
      </w:r>
    </w:p>
    <w:p w14:paraId="4F809D35" w14:textId="3F06217A" w:rsidR="002D4509" w:rsidRPr="0083757E" w:rsidRDefault="008F5148" w:rsidP="009F7DD0">
      <w:pPr>
        <w:pStyle w:val="Lijstalinea"/>
        <w:numPr>
          <w:ilvl w:val="0"/>
          <w:numId w:val="1"/>
        </w:numPr>
        <w:spacing w:after="0" w:line="240" w:lineRule="auto"/>
        <w:rPr>
          <w:rFonts w:ascii="Univers" w:hAnsi="Univers"/>
        </w:rPr>
      </w:pPr>
      <w:r w:rsidRPr="0083757E">
        <w:rPr>
          <w:rFonts w:ascii="Univers" w:hAnsi="Univers"/>
        </w:rPr>
        <w:t>Deze toestemming is twee jaar geldig.</w:t>
      </w:r>
    </w:p>
    <w:p w14:paraId="71B23758" w14:textId="77777777" w:rsidR="00C565F5" w:rsidRDefault="00C565F5" w:rsidP="009F7DD0">
      <w:pPr>
        <w:spacing w:line="240" w:lineRule="auto"/>
        <w:contextualSpacing/>
        <w:rPr>
          <w:rFonts w:ascii="Univers" w:hAnsi="Univers"/>
        </w:rPr>
      </w:pPr>
    </w:p>
    <w:p w14:paraId="580E1E53" w14:textId="3070C7EA" w:rsidR="008F5148" w:rsidRPr="004D428B" w:rsidRDefault="008F5148" w:rsidP="008F5148">
      <w:pPr>
        <w:spacing w:line="480" w:lineRule="auto"/>
        <w:contextualSpacing/>
        <w:rPr>
          <w:rFonts w:ascii="Univers" w:hAnsi="Univers"/>
        </w:rPr>
      </w:pPr>
      <w:r w:rsidRPr="004D428B">
        <w:rPr>
          <w:rFonts w:ascii="Univers" w:hAnsi="Univers"/>
        </w:rPr>
        <w:t xml:space="preserve">Ondergetekende: </w:t>
      </w:r>
      <w:r w:rsidRPr="004D428B">
        <w:rPr>
          <w:rFonts w:ascii="Univers" w:hAnsi="Univers"/>
        </w:rPr>
        <w:tab/>
      </w:r>
      <w:r w:rsidRPr="004D428B">
        <w:rPr>
          <w:rFonts w:ascii="Univers" w:hAnsi="Univers"/>
        </w:rPr>
        <w:tab/>
      </w:r>
      <w:r w:rsidRPr="004D428B">
        <w:rPr>
          <w:rFonts w:ascii="Univers" w:hAnsi="Univers"/>
        </w:rPr>
        <w:tab/>
      </w:r>
      <w:r w:rsidRPr="004D428B">
        <w:rPr>
          <w:rFonts w:ascii="Univers" w:hAnsi="Univers"/>
        </w:rPr>
        <w:tab/>
      </w:r>
      <w:r w:rsidRPr="004D428B">
        <w:rPr>
          <w:rFonts w:ascii="Univers" w:hAnsi="Univers"/>
        </w:rPr>
        <w:tab/>
      </w:r>
      <w:r w:rsidRPr="004D428B">
        <w:rPr>
          <w:rFonts w:ascii="Univers" w:hAnsi="Univers"/>
        </w:rPr>
        <w:tab/>
      </w:r>
      <w:r w:rsidRPr="004D428B">
        <w:rPr>
          <w:rFonts w:ascii="Univers" w:hAnsi="Univers"/>
        </w:rPr>
        <w:tab/>
        <w:t>Datum en plaats:</w:t>
      </w:r>
    </w:p>
    <w:p w14:paraId="79B9E0A4" w14:textId="51EFCB30" w:rsidR="009B70D2" w:rsidRPr="008F5148" w:rsidRDefault="009B70D2">
      <w:pPr>
        <w:spacing w:line="480" w:lineRule="auto"/>
        <w:rPr>
          <w:rFonts w:ascii="Univers" w:hAnsi="Univers"/>
        </w:rPr>
      </w:pPr>
    </w:p>
    <w:sectPr w:rsidR="009B70D2" w:rsidRPr="008F5148" w:rsidSect="009F7DD0">
      <w:headerReference w:type="default" r:id="rId11"/>
      <w:footerReference w:type="default" r:id="rId12"/>
      <w:headerReference w:type="first" r:id="rId13"/>
      <w:footnotePr>
        <w:numStart w:val="2"/>
      </w:footnotePr>
      <w:pgSz w:w="11900" w:h="16840"/>
      <w:pgMar w:top="2268" w:right="1417" w:bottom="1417" w:left="164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F4BB9" w14:textId="77777777" w:rsidR="007B43EB" w:rsidRDefault="007B43EB" w:rsidP="00AD7685">
      <w:r>
        <w:separator/>
      </w:r>
    </w:p>
  </w:endnote>
  <w:endnote w:type="continuationSeparator" w:id="0">
    <w:p w14:paraId="040CB634" w14:textId="77777777" w:rsidR="007B43EB" w:rsidRDefault="007B43EB" w:rsidP="00AD7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Univers">
    <w:altName w:val="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A88FA" w14:textId="3E4ACF49" w:rsidR="005B1604" w:rsidRPr="007D63B8" w:rsidRDefault="00C565F5" w:rsidP="007D63B8">
    <w:pPr>
      <w:spacing w:after="0" w:line="240" w:lineRule="auto"/>
      <w:rPr>
        <w:rFonts w:ascii="Univers" w:hAnsi="Univers"/>
        <w:sz w:val="18"/>
        <w:szCs w:val="18"/>
      </w:rPr>
    </w:pPr>
    <w:r>
      <w:rPr>
        <w:rFonts w:ascii="Univers" w:hAnsi="Univers"/>
        <w:sz w:val="18"/>
        <w:szCs w:val="18"/>
      </w:rPr>
      <w:t>D</w:t>
    </w:r>
    <w:r w:rsidR="005B1604" w:rsidRPr="007D63B8">
      <w:rPr>
        <w:rFonts w:ascii="Univers" w:hAnsi="Univers"/>
        <w:sz w:val="18"/>
        <w:szCs w:val="18"/>
      </w:rPr>
      <w:t>it formulier is ontwikkeld door SVMNIVO. SVMNIVO verklaart dat de gegevens alleen zullen worden verzameld, gebruikt en bewaard ten behoeve van bovenstaand doel. Op de gegevens en de beveiliging daarvan is verder de privacyverklaring van SVMNIVO van toepassing (te downloaden via www.svmnivo.nl).</w:t>
    </w:r>
  </w:p>
  <w:p w14:paraId="40E71B2E" w14:textId="56FEF3B1" w:rsidR="005B1604" w:rsidRPr="00D151F7" w:rsidRDefault="00C565F5">
    <w:pPr>
      <w:pStyle w:val="Voettekst"/>
      <w:rPr>
        <w:rFonts w:ascii="Univers" w:hAnsi="Univers"/>
        <w:sz w:val="16"/>
        <w:szCs w:val="16"/>
      </w:rPr>
    </w:pPr>
    <w:r w:rsidRPr="00D151F7">
      <w:rPr>
        <w:rFonts w:ascii="Univers" w:hAnsi="Univers"/>
        <w:sz w:val="16"/>
        <w:szCs w:val="16"/>
      </w:rPr>
      <w:t>V</w:t>
    </w:r>
    <w:r>
      <w:rPr>
        <w:rFonts w:ascii="Univers" w:hAnsi="Univers"/>
        <w:sz w:val="16"/>
        <w:szCs w:val="16"/>
      </w:rPr>
      <w:t>1.1</w:t>
    </w:r>
    <w:r w:rsidRPr="00D151F7">
      <w:rPr>
        <w:rFonts w:ascii="Univers" w:hAnsi="Univers"/>
        <w:sz w:val="16"/>
        <w:szCs w:val="16"/>
      </w:rPr>
      <w:t xml:space="preserve"> </w:t>
    </w:r>
    <w:r>
      <w:rPr>
        <w:rFonts w:ascii="Univers" w:hAnsi="Univers"/>
        <w:sz w:val="16"/>
        <w:szCs w:val="16"/>
      </w:rPr>
      <w:t>19-01-2021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436DF" w14:textId="77777777" w:rsidR="007B43EB" w:rsidRDefault="007B43EB" w:rsidP="00AD7685">
      <w:r>
        <w:separator/>
      </w:r>
    </w:p>
  </w:footnote>
  <w:footnote w:type="continuationSeparator" w:id="0">
    <w:p w14:paraId="6140A145" w14:textId="77777777" w:rsidR="007B43EB" w:rsidRDefault="007B43EB" w:rsidP="00AD7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E46E8" w14:textId="77777777" w:rsidR="00C570FD" w:rsidRDefault="005C0F1E">
    <w:pPr>
      <w:pStyle w:val="Koptekst"/>
    </w:pPr>
    <w:r>
      <w:rPr>
        <w:noProof/>
      </w:rPr>
      <w:drawing>
        <wp:anchor distT="0" distB="0" distL="114300" distR="114300" simplePos="0" relativeHeight="251661312" behindDoc="1" locked="0" layoutInCell="1" allowOverlap="1" wp14:anchorId="50D54DA5" wp14:editId="78BD9218">
          <wp:simplePos x="0" y="0"/>
          <wp:positionH relativeFrom="column">
            <wp:posOffset>-1090930</wp:posOffset>
          </wp:positionH>
          <wp:positionV relativeFrom="paragraph">
            <wp:posOffset>-484505</wp:posOffset>
          </wp:positionV>
          <wp:extent cx="7606661" cy="10764384"/>
          <wp:effectExtent l="0" t="0" r="0" b="571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ckup:_DATA:S:SVM NIVO:Briefpapieren SVM, EAB, STIBEX, WFT nov 2012:SVM NIVO vervolgpapier nov 2012.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06661" cy="10764384"/>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DCCDF" w14:textId="77777777" w:rsidR="0008206E" w:rsidRDefault="0008206E">
    <w:pPr>
      <w:pStyle w:val="Koptekst"/>
    </w:pPr>
    <w:r>
      <w:rPr>
        <w:noProof/>
      </w:rPr>
      <w:drawing>
        <wp:anchor distT="0" distB="0" distL="114300" distR="114300" simplePos="0" relativeHeight="251660288" behindDoc="1" locked="0" layoutInCell="1" allowOverlap="1" wp14:anchorId="70770081" wp14:editId="205B5AFD">
          <wp:simplePos x="0" y="0"/>
          <wp:positionH relativeFrom="column">
            <wp:posOffset>-1090930</wp:posOffset>
          </wp:positionH>
          <wp:positionV relativeFrom="paragraph">
            <wp:posOffset>-483870</wp:posOffset>
          </wp:positionV>
          <wp:extent cx="7606169" cy="10763687"/>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up:_DATA:S:SVM NIVO:Briefpapieren SVM, EAB, STIBEX, WFT nov 2012:SVM NIVO briefpapier en vervolg nov 2012.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06169" cy="10763687"/>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BBE54C7" wp14:editId="7FC75152">
          <wp:simplePos x="0" y="0"/>
          <wp:positionH relativeFrom="column">
            <wp:posOffset>-909955</wp:posOffset>
          </wp:positionH>
          <wp:positionV relativeFrom="paragraph">
            <wp:posOffset>10350500</wp:posOffset>
          </wp:positionV>
          <wp:extent cx="7594600" cy="10747375"/>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raphic1:Desktop:Wordt template.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94600" cy="10747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B261D9"/>
    <w:multiLevelType w:val="hybridMultilevel"/>
    <w:tmpl w:val="D556D4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2049"/>
  </w:hdrShapeDefaults>
  <w:footnotePr>
    <w:numStart w:val="2"/>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148"/>
    <w:rsid w:val="00025CC5"/>
    <w:rsid w:val="00062134"/>
    <w:rsid w:val="000658BB"/>
    <w:rsid w:val="0008206E"/>
    <w:rsid w:val="000922A0"/>
    <w:rsid w:val="000A3FB6"/>
    <w:rsid w:val="000D3F14"/>
    <w:rsid w:val="000E7B7C"/>
    <w:rsid w:val="0014117C"/>
    <w:rsid w:val="00196F8D"/>
    <w:rsid w:val="001D5ED6"/>
    <w:rsid w:val="001E53EB"/>
    <w:rsid w:val="00211141"/>
    <w:rsid w:val="00255044"/>
    <w:rsid w:val="002A460A"/>
    <w:rsid w:val="002C2060"/>
    <w:rsid w:val="002D4509"/>
    <w:rsid w:val="002E5112"/>
    <w:rsid w:val="0032189F"/>
    <w:rsid w:val="003E1D2D"/>
    <w:rsid w:val="003E480B"/>
    <w:rsid w:val="00405A91"/>
    <w:rsid w:val="004118C5"/>
    <w:rsid w:val="0041270B"/>
    <w:rsid w:val="00457080"/>
    <w:rsid w:val="0047449A"/>
    <w:rsid w:val="0049640E"/>
    <w:rsid w:val="004B1B38"/>
    <w:rsid w:val="004B71CF"/>
    <w:rsid w:val="004D153D"/>
    <w:rsid w:val="00515FE1"/>
    <w:rsid w:val="005331E3"/>
    <w:rsid w:val="0055036E"/>
    <w:rsid w:val="0058609C"/>
    <w:rsid w:val="005934C8"/>
    <w:rsid w:val="005940C3"/>
    <w:rsid w:val="005A6BA8"/>
    <w:rsid w:val="005B1604"/>
    <w:rsid w:val="005C0F1E"/>
    <w:rsid w:val="005E1F4A"/>
    <w:rsid w:val="0061192D"/>
    <w:rsid w:val="006144EA"/>
    <w:rsid w:val="006B4EE6"/>
    <w:rsid w:val="006C461D"/>
    <w:rsid w:val="006D4D70"/>
    <w:rsid w:val="007B43EB"/>
    <w:rsid w:val="007C69C6"/>
    <w:rsid w:val="007D63B8"/>
    <w:rsid w:val="0083757E"/>
    <w:rsid w:val="00843EB8"/>
    <w:rsid w:val="00886D6B"/>
    <w:rsid w:val="008C2E17"/>
    <w:rsid w:val="008E7EDB"/>
    <w:rsid w:val="008F5148"/>
    <w:rsid w:val="00904804"/>
    <w:rsid w:val="00931868"/>
    <w:rsid w:val="009B70D2"/>
    <w:rsid w:val="009F7DD0"/>
    <w:rsid w:val="00A70305"/>
    <w:rsid w:val="00A73CCA"/>
    <w:rsid w:val="00A85EB4"/>
    <w:rsid w:val="00A944E8"/>
    <w:rsid w:val="00AB623C"/>
    <w:rsid w:val="00AD7685"/>
    <w:rsid w:val="00B2270D"/>
    <w:rsid w:val="00B71B2E"/>
    <w:rsid w:val="00B9277E"/>
    <w:rsid w:val="00BC75EA"/>
    <w:rsid w:val="00C052DB"/>
    <w:rsid w:val="00C2077D"/>
    <w:rsid w:val="00C2226F"/>
    <w:rsid w:val="00C234DD"/>
    <w:rsid w:val="00C30206"/>
    <w:rsid w:val="00C565F5"/>
    <w:rsid w:val="00C570FD"/>
    <w:rsid w:val="00C65030"/>
    <w:rsid w:val="00C9095A"/>
    <w:rsid w:val="00CB09D4"/>
    <w:rsid w:val="00CB248F"/>
    <w:rsid w:val="00CD70EB"/>
    <w:rsid w:val="00CD7A99"/>
    <w:rsid w:val="00CE6058"/>
    <w:rsid w:val="00D151F7"/>
    <w:rsid w:val="00D30B6A"/>
    <w:rsid w:val="00D44FB1"/>
    <w:rsid w:val="00D55D08"/>
    <w:rsid w:val="00D90E3D"/>
    <w:rsid w:val="00D94F27"/>
    <w:rsid w:val="00DA482A"/>
    <w:rsid w:val="00DC2B89"/>
    <w:rsid w:val="00DC5AFC"/>
    <w:rsid w:val="00DC6E87"/>
    <w:rsid w:val="00E30604"/>
    <w:rsid w:val="00E3153B"/>
    <w:rsid w:val="00E763BD"/>
    <w:rsid w:val="00EC08C5"/>
    <w:rsid w:val="00F97BA5"/>
    <w:rsid w:val="00FA0267"/>
    <w:rsid w:val="00FF041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FF6EF4"/>
  <w14:defaultImageDpi w14:val="300"/>
  <w15:docId w15:val="{E7A3D614-C86B-4264-83F4-DD062B7BA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F5148"/>
    <w:pPr>
      <w:spacing w:after="160" w:line="259" w:lineRule="auto"/>
    </w:pPr>
    <w:rPr>
      <w:rFonts w:eastAsiaTheme="minorHAnsi"/>
      <w:sz w:val="22"/>
      <w:szCs w:val="22"/>
      <w:lang w:eastAsia="en-US"/>
    </w:rPr>
  </w:style>
  <w:style w:type="paragraph" w:styleId="Kop1">
    <w:name w:val="heading 1"/>
    <w:basedOn w:val="Standaard"/>
    <w:next w:val="Standaard"/>
    <w:link w:val="Kop1Char"/>
    <w:uiPriority w:val="9"/>
    <w:qFormat/>
    <w:rsid w:val="00AD768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D7685"/>
    <w:rPr>
      <w:rFonts w:asciiTheme="majorHAnsi" w:eastAsiaTheme="majorEastAsia" w:hAnsiTheme="majorHAnsi" w:cstheme="majorBidi"/>
      <w:b/>
      <w:bCs/>
      <w:color w:val="345A8A" w:themeColor="accent1" w:themeShade="B5"/>
      <w:sz w:val="32"/>
      <w:szCs w:val="32"/>
    </w:rPr>
  </w:style>
  <w:style w:type="paragraph" w:styleId="Ballontekst">
    <w:name w:val="Balloon Text"/>
    <w:basedOn w:val="Standaard"/>
    <w:link w:val="BallontekstChar"/>
    <w:uiPriority w:val="99"/>
    <w:semiHidden/>
    <w:unhideWhenUsed/>
    <w:rsid w:val="00AD7685"/>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AD7685"/>
    <w:rPr>
      <w:rFonts w:ascii="Lucida Grande" w:hAnsi="Lucida Grande"/>
      <w:sz w:val="18"/>
      <w:szCs w:val="18"/>
    </w:rPr>
  </w:style>
  <w:style w:type="paragraph" w:styleId="Koptekst">
    <w:name w:val="header"/>
    <w:basedOn w:val="Standaard"/>
    <w:link w:val="KoptekstChar"/>
    <w:uiPriority w:val="99"/>
    <w:unhideWhenUsed/>
    <w:rsid w:val="00AD7685"/>
    <w:pPr>
      <w:tabs>
        <w:tab w:val="center" w:pos="4703"/>
        <w:tab w:val="right" w:pos="9406"/>
      </w:tabs>
    </w:pPr>
  </w:style>
  <w:style w:type="character" w:customStyle="1" w:styleId="KoptekstChar">
    <w:name w:val="Koptekst Char"/>
    <w:basedOn w:val="Standaardalinea-lettertype"/>
    <w:link w:val="Koptekst"/>
    <w:uiPriority w:val="99"/>
    <w:rsid w:val="00AD7685"/>
  </w:style>
  <w:style w:type="paragraph" w:styleId="Voettekst">
    <w:name w:val="footer"/>
    <w:basedOn w:val="Standaard"/>
    <w:link w:val="VoettekstChar"/>
    <w:uiPriority w:val="99"/>
    <w:unhideWhenUsed/>
    <w:rsid w:val="00AD7685"/>
    <w:pPr>
      <w:tabs>
        <w:tab w:val="center" w:pos="4703"/>
        <w:tab w:val="right" w:pos="9406"/>
      </w:tabs>
    </w:pPr>
  </w:style>
  <w:style w:type="character" w:customStyle="1" w:styleId="VoettekstChar">
    <w:name w:val="Voettekst Char"/>
    <w:basedOn w:val="Standaardalinea-lettertype"/>
    <w:link w:val="Voettekst"/>
    <w:uiPriority w:val="99"/>
    <w:rsid w:val="00AD7685"/>
  </w:style>
  <w:style w:type="table" w:styleId="Lichtearcering-accent1">
    <w:name w:val="Light Shading Accent 1"/>
    <w:basedOn w:val="Standaardtabel"/>
    <w:uiPriority w:val="60"/>
    <w:rsid w:val="00AD7685"/>
    <w:rPr>
      <w:color w:val="365F91" w:themeColor="accent1" w:themeShade="BF"/>
      <w:sz w:val="22"/>
      <w:szCs w:val="22"/>
      <w:lang w:val="en-GB"/>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Geenafstand">
    <w:name w:val="No Spacing"/>
    <w:uiPriority w:val="1"/>
    <w:qFormat/>
    <w:rsid w:val="008F5148"/>
    <w:rPr>
      <w:rFonts w:eastAsiaTheme="minorHAnsi"/>
      <w:sz w:val="22"/>
      <w:szCs w:val="22"/>
      <w:lang w:eastAsia="en-US"/>
    </w:rPr>
  </w:style>
  <w:style w:type="paragraph" w:styleId="Lijstalinea">
    <w:name w:val="List Paragraph"/>
    <w:basedOn w:val="Standaard"/>
    <w:uiPriority w:val="34"/>
    <w:qFormat/>
    <w:rsid w:val="008F5148"/>
    <w:pPr>
      <w:ind w:left="720"/>
      <w:contextualSpacing/>
    </w:pPr>
  </w:style>
  <w:style w:type="character" w:styleId="Verwijzingopmerking">
    <w:name w:val="annotation reference"/>
    <w:basedOn w:val="Standaardalinea-lettertype"/>
    <w:uiPriority w:val="99"/>
    <w:semiHidden/>
    <w:unhideWhenUsed/>
    <w:rsid w:val="008F5148"/>
    <w:rPr>
      <w:sz w:val="16"/>
      <w:szCs w:val="16"/>
    </w:rPr>
  </w:style>
  <w:style w:type="paragraph" w:styleId="Tekstopmerking">
    <w:name w:val="annotation text"/>
    <w:basedOn w:val="Standaard"/>
    <w:link w:val="TekstopmerkingChar"/>
    <w:uiPriority w:val="99"/>
    <w:semiHidden/>
    <w:unhideWhenUsed/>
    <w:rsid w:val="008F514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F5148"/>
    <w:rPr>
      <w:rFonts w:eastAsiaTheme="minorHAnsi"/>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6D4D70"/>
    <w:rPr>
      <w:b/>
      <w:bCs/>
    </w:rPr>
  </w:style>
  <w:style w:type="character" w:customStyle="1" w:styleId="OnderwerpvanopmerkingChar">
    <w:name w:val="Onderwerp van opmerking Char"/>
    <w:basedOn w:val="TekstopmerkingChar"/>
    <w:link w:val="Onderwerpvanopmerking"/>
    <w:uiPriority w:val="99"/>
    <w:semiHidden/>
    <w:rsid w:val="006D4D70"/>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Willems\AppData\Local\Examenadviesburo\Word%20Templates\SVMNIVO_Memo.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68372D9AAEA4D44AA4510475C7F6308" ma:contentTypeVersion="13" ma:contentTypeDescription="Een nieuw document maken." ma:contentTypeScope="" ma:versionID="fc0fea89f9d0c003c0c5ff6b43ad7387">
  <xsd:schema xmlns:xsd="http://www.w3.org/2001/XMLSchema" xmlns:xs="http://www.w3.org/2001/XMLSchema" xmlns:p="http://schemas.microsoft.com/office/2006/metadata/properties" xmlns:ns2="de4b780f-fb15-4f1e-8a45-3a97de6075c4" xmlns:ns3="d8a2d93d-de56-405d-b5bd-0554db97a170" targetNamespace="http://schemas.microsoft.com/office/2006/metadata/properties" ma:root="true" ma:fieldsID="8d7a1bbfcf9b7c3b7c50f2ea5dc1ef1a" ns2:_="" ns3:_="">
    <xsd:import namespace="de4b780f-fb15-4f1e-8a45-3a97de6075c4"/>
    <xsd:import namespace="d8a2d93d-de56-405d-b5bd-0554db97a1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b780f-fb15-4f1e-8a45-3a97de6075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a2d93d-de56-405d-b5bd-0554db97a170" elementFormDefault="qualified">
    <xsd:import namespace="http://schemas.microsoft.com/office/2006/documentManagement/types"/>
    <xsd:import namespace="http://schemas.microsoft.com/office/infopath/2007/PartnerControls"/>
    <xsd:element name="SharedWithUsers" ma:index="1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37E59B-7F2B-43FE-B980-B4B72779BA39}">
  <ds:schemaRefs>
    <ds:schemaRef ds:uri="http://schemas.openxmlformats.org/officeDocument/2006/bibliography"/>
  </ds:schemaRefs>
</ds:datastoreItem>
</file>

<file path=customXml/itemProps2.xml><?xml version="1.0" encoding="utf-8"?>
<ds:datastoreItem xmlns:ds="http://schemas.openxmlformats.org/officeDocument/2006/customXml" ds:itemID="{10924D11-E23F-44E8-A7BE-5165C784CCAF}"/>
</file>

<file path=customXml/itemProps3.xml><?xml version="1.0" encoding="utf-8"?>
<ds:datastoreItem xmlns:ds="http://schemas.openxmlformats.org/officeDocument/2006/customXml" ds:itemID="{3DE4361D-9E68-43A2-84EB-8B2227F1FAB8}">
  <ds:schemaRefs>
    <ds:schemaRef ds:uri="http://schemas.microsoft.com/sharepoint/v3/contenttype/forms"/>
  </ds:schemaRefs>
</ds:datastoreItem>
</file>

<file path=customXml/itemProps4.xml><?xml version="1.0" encoding="utf-8"?>
<ds:datastoreItem xmlns:ds="http://schemas.openxmlformats.org/officeDocument/2006/customXml" ds:itemID="{2D3BC949-3F4B-4A65-A2B1-9A6541BD3C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SVMNIVO_Memo</Template>
  <TotalTime>3</TotalTime>
  <Pages>1</Pages>
  <Words>322</Words>
  <Characters>1771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Graphic Dynamics</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Willems</dc:creator>
  <cp:keywords/>
  <dc:description/>
  <cp:lastModifiedBy>ilona de Putter</cp:lastModifiedBy>
  <cp:revision>4</cp:revision>
  <cp:lastPrinted>2021-01-19T15:15:00Z</cp:lastPrinted>
  <dcterms:created xsi:type="dcterms:W3CDTF">2021-01-19T15:14:00Z</dcterms:created>
  <dcterms:modified xsi:type="dcterms:W3CDTF">2021-01-19T15:16:00Z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0x010100568372D9AAEA4D44AA4510475C7F6308</vt:lpwstr>
  </property>
</Properties>
</file>